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43" w:rsidRDefault="00247943" w:rsidP="00F52487">
      <w:pPr>
        <w:pStyle w:val="Heading1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КЛАСС 5</w:t>
      </w:r>
    </w:p>
    <w:p w:rsidR="00247943" w:rsidRPr="007F021E" w:rsidRDefault="00247943" w:rsidP="00F52487">
      <w:pPr>
        <w:pStyle w:val="Heading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«История</w:t>
      </w:r>
      <w:r w:rsidRPr="00F93299">
        <w:rPr>
          <w:rFonts w:cs="Times New Roman"/>
          <w:sz w:val="24"/>
          <w:szCs w:val="24"/>
        </w:rPr>
        <w:t xml:space="preserve"> России. </w:t>
      </w:r>
      <w:r>
        <w:rPr>
          <w:rFonts w:cs="Times New Roman"/>
          <w:sz w:val="24"/>
          <w:szCs w:val="24"/>
        </w:rPr>
        <w:t>Всеобщая история»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3503"/>
        <w:gridCol w:w="1742"/>
        <w:gridCol w:w="2758"/>
        <w:gridCol w:w="2340"/>
        <w:gridCol w:w="1440"/>
      </w:tblGrid>
      <w:tr w:rsidR="00247943" w:rsidRPr="00E739EC" w:rsidTr="00780EDF">
        <w:trPr>
          <w:trHeight w:val="863"/>
        </w:trPr>
        <w:tc>
          <w:tcPr>
            <w:tcW w:w="828" w:type="dxa"/>
            <w:vAlign w:val="center"/>
          </w:tcPr>
          <w:p w:rsidR="00247943" w:rsidRPr="00E739EC" w:rsidRDefault="00247943" w:rsidP="00780E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9E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247943" w:rsidRPr="00E739EC" w:rsidRDefault="00247943" w:rsidP="00780E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9EC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247943" w:rsidRPr="00E739EC" w:rsidRDefault="00247943" w:rsidP="00780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C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C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E739EC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247943" w:rsidRPr="00E739EC" w:rsidRDefault="00247943" w:rsidP="00780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C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247943" w:rsidRPr="00E739EC" w:rsidRDefault="00247943" w:rsidP="00780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C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247943" w:rsidRPr="00E739EC" w:rsidRDefault="00247943" w:rsidP="00780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247943" w:rsidRPr="00E739EC" w:rsidRDefault="00247943" w:rsidP="00780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C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247943" w:rsidRPr="00E739EC" w:rsidRDefault="00247943" w:rsidP="00780E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EC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247943" w:rsidRPr="00E739EC" w:rsidTr="00780EDF">
        <w:tc>
          <w:tcPr>
            <w:tcW w:w="828" w:type="dxa"/>
          </w:tcPr>
          <w:p w:rsidR="00247943" w:rsidRPr="00E739EC" w:rsidRDefault="00247943" w:rsidP="00780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4040" w:type="dxa"/>
            <w:gridSpan w:val="6"/>
          </w:tcPr>
          <w:p w:rsidR="00247943" w:rsidRPr="00E739EC" w:rsidRDefault="00247943" w:rsidP="00780EDF">
            <w:pPr>
              <w:rPr>
                <w:rFonts w:ascii="Times New Roman" w:hAnsi="Times New Roman"/>
                <w:i/>
                <w:color w:val="FF0000"/>
              </w:rPr>
            </w:pPr>
            <w:r w:rsidRPr="00E739EC">
              <w:rPr>
                <w:b/>
              </w:rPr>
              <w:t>Тема 1. Что изучает история?</w:t>
            </w:r>
            <w:r w:rsidRPr="00E739EC">
              <w:t xml:space="preserve"> (10)часов</w:t>
            </w: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1</w:t>
            </w:r>
          </w:p>
        </w:tc>
        <w:tc>
          <w:tcPr>
            <w:tcW w:w="2257" w:type="dxa"/>
          </w:tcPr>
          <w:p w:rsidR="00247943" w:rsidRPr="00E739EC" w:rsidRDefault="00247943" w:rsidP="009D54E3">
            <w:pPr>
              <w:jc w:val="center"/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1 неделя сентября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r w:rsidRPr="00E739EC">
              <w:rPr>
                <w:color w:val="000000"/>
                <w:spacing w:val="2"/>
              </w:rPr>
              <w:t>История – наука о прошлом</w:t>
            </w:r>
          </w:p>
        </w:tc>
        <w:tc>
          <w:tcPr>
            <w:tcW w:w="1742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2758" w:type="dxa"/>
          </w:tcPr>
          <w:p w:rsidR="00247943" w:rsidRPr="00E739EC" w:rsidRDefault="00247943" w:rsidP="00780EDF">
            <w:pPr>
              <w:rPr>
                <w:rFonts w:ascii="Times New Roman" w:hAnsi="Times New Roman"/>
                <w:color w:val="FF0000"/>
                <w:lang w:val="en-US"/>
              </w:rPr>
            </w:pPr>
            <w:r w:rsidRPr="00E739EC">
              <w:rPr>
                <w:rFonts w:ascii="Times New Roman" w:hAnsi="Times New Roman"/>
              </w:rPr>
              <w:t xml:space="preserve">Конференция в </w:t>
            </w:r>
            <w:r w:rsidRPr="00E739EC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340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1440" w:type="dxa"/>
          </w:tcPr>
          <w:p w:rsidR="00247943" w:rsidRPr="00E739EC" w:rsidRDefault="00247943" w:rsidP="00780EDF">
            <w:r w:rsidRPr="00E739EC">
              <w:t>Фронтальный опрос</w:t>
            </w: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2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1 неделя сентября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rPr>
                <w:color w:val="000000"/>
                <w:spacing w:val="2"/>
              </w:rPr>
            </w:pPr>
            <w:r w:rsidRPr="00E739EC">
              <w:rPr>
                <w:color w:val="000000"/>
                <w:spacing w:val="2"/>
              </w:rPr>
              <w:t>Источники знаний о прошлом. Археология</w:t>
            </w:r>
          </w:p>
        </w:tc>
        <w:tc>
          <w:tcPr>
            <w:tcW w:w="1742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247943" w:rsidRPr="00E739EC" w:rsidRDefault="00247943" w:rsidP="00780EDF">
            <w:r w:rsidRPr="00E739EC">
              <w:rPr>
                <w:rFonts w:ascii="Times New Roman" w:hAnsi="Times New Roman"/>
              </w:rPr>
              <w:t xml:space="preserve">Конференция в </w:t>
            </w:r>
            <w:r w:rsidRPr="00E739EC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340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247943" w:rsidRPr="00E739EC" w:rsidRDefault="00247943" w:rsidP="00780EDF">
            <w:r w:rsidRPr="00E739EC">
              <w:t>Фронтальный опрос</w:t>
            </w: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3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2 неделя сентября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rPr>
                <w:color w:val="000000"/>
                <w:spacing w:val="2"/>
              </w:rPr>
            </w:pPr>
            <w:r w:rsidRPr="00E739EC">
              <w:rPr>
                <w:color w:val="000000"/>
                <w:spacing w:val="2"/>
              </w:rPr>
              <w:t>Ономастика – наука об имена и названиях</w:t>
            </w:r>
          </w:p>
        </w:tc>
        <w:tc>
          <w:tcPr>
            <w:tcW w:w="1742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247943" w:rsidRPr="00E739EC" w:rsidRDefault="00247943" w:rsidP="00780EDF">
            <w:r w:rsidRPr="00E739EC">
              <w:rPr>
                <w:rFonts w:ascii="Times New Roman" w:hAnsi="Times New Roman"/>
              </w:rPr>
              <w:t xml:space="preserve">Конференция в </w:t>
            </w:r>
            <w:r w:rsidRPr="00E739EC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340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247943" w:rsidRPr="00E739EC" w:rsidRDefault="00247943" w:rsidP="00780EDF">
            <w:r w:rsidRPr="00E739EC">
              <w:t>Фронтальный опрос</w:t>
            </w: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4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2 неделя сентября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rPr>
                <w:color w:val="000000"/>
                <w:spacing w:val="2"/>
              </w:rPr>
            </w:pPr>
            <w:r w:rsidRPr="00E739EC">
              <w:rPr>
                <w:color w:val="000000"/>
                <w:spacing w:val="2"/>
              </w:rPr>
              <w:t>Генеалогия</w:t>
            </w:r>
          </w:p>
        </w:tc>
        <w:tc>
          <w:tcPr>
            <w:tcW w:w="1742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247943" w:rsidRPr="00E739EC" w:rsidRDefault="00247943" w:rsidP="00780EDF">
            <w:r w:rsidRPr="00E739EC">
              <w:rPr>
                <w:rFonts w:ascii="Times New Roman" w:hAnsi="Times New Roman"/>
              </w:rPr>
              <w:t xml:space="preserve">Конференция в </w:t>
            </w:r>
            <w:r w:rsidRPr="00E739EC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340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247943" w:rsidRPr="00E739EC" w:rsidRDefault="00247943" w:rsidP="00780EDF">
            <w:r w:rsidRPr="00E739EC">
              <w:t>Фронтальный опрос</w:t>
            </w: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5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3 неделя сентября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rPr>
                <w:color w:val="000000"/>
                <w:spacing w:val="2"/>
              </w:rPr>
            </w:pPr>
            <w:r w:rsidRPr="00E739EC">
              <w:t>Нумизматика</w:t>
            </w:r>
          </w:p>
        </w:tc>
        <w:tc>
          <w:tcPr>
            <w:tcW w:w="1742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247943" w:rsidRPr="00E739EC" w:rsidRDefault="00247943" w:rsidP="00780EDF">
            <w:r w:rsidRPr="00E739EC">
              <w:rPr>
                <w:rFonts w:ascii="Times New Roman" w:hAnsi="Times New Roman"/>
              </w:rPr>
              <w:t xml:space="preserve">Конференция в </w:t>
            </w:r>
            <w:r w:rsidRPr="00E739EC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340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247943" w:rsidRPr="00E739EC" w:rsidRDefault="00247943" w:rsidP="00780EDF">
            <w:r w:rsidRPr="00E739EC">
              <w:t>Фронтальный опрос</w:t>
            </w: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6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3 неделя сентября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r w:rsidRPr="00E739EC">
              <w:rPr>
                <w:color w:val="000000"/>
                <w:spacing w:val="2"/>
              </w:rPr>
              <w:t>Геральдика</w:t>
            </w:r>
          </w:p>
        </w:tc>
        <w:tc>
          <w:tcPr>
            <w:tcW w:w="1742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247943" w:rsidRPr="00E739EC" w:rsidRDefault="00247943" w:rsidP="00780EDF">
            <w:r w:rsidRPr="00E739EC">
              <w:rPr>
                <w:rFonts w:ascii="Times New Roman" w:hAnsi="Times New Roman"/>
              </w:rPr>
              <w:t xml:space="preserve">Конференция в </w:t>
            </w:r>
            <w:r w:rsidRPr="00E739EC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340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247943" w:rsidRPr="00E739EC" w:rsidRDefault="00247943" w:rsidP="00780EDF">
            <w:r w:rsidRPr="00E739EC">
              <w:t>Фронтальный опрос</w:t>
            </w: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7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4 неделя сентября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r w:rsidRPr="00E739EC">
              <w:t>Гербы, флаги, гимны государств. Российская государственная символика</w:t>
            </w:r>
          </w:p>
        </w:tc>
        <w:tc>
          <w:tcPr>
            <w:tcW w:w="1742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247943" w:rsidRPr="00E739EC" w:rsidRDefault="00247943" w:rsidP="00780EDF">
            <w:r w:rsidRPr="00E739EC">
              <w:rPr>
                <w:rFonts w:ascii="Times New Roman" w:hAnsi="Times New Roman"/>
              </w:rPr>
              <w:t xml:space="preserve">Конференция в </w:t>
            </w:r>
            <w:r w:rsidRPr="00E739EC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340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247943" w:rsidRPr="00E739EC" w:rsidRDefault="00247943" w:rsidP="00780EDF">
            <w:pPr>
              <w:jc w:val="center"/>
            </w:pPr>
            <w:r w:rsidRPr="00E739EC">
              <w:t xml:space="preserve">Фронтальный опрос </w:t>
            </w: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8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4 неделя сентября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r w:rsidRPr="00E739EC">
              <w:t>Историческая карта</w:t>
            </w:r>
          </w:p>
        </w:tc>
        <w:tc>
          <w:tcPr>
            <w:tcW w:w="1742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247943" w:rsidRPr="00E739EC" w:rsidRDefault="00247943" w:rsidP="00780EDF">
            <w:r w:rsidRPr="00E739EC">
              <w:rPr>
                <w:rFonts w:ascii="Times New Roman" w:hAnsi="Times New Roman"/>
              </w:rPr>
              <w:t xml:space="preserve">Конференция в </w:t>
            </w:r>
            <w:r w:rsidRPr="00E739EC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340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247943" w:rsidRPr="00E739EC" w:rsidRDefault="00247943" w:rsidP="00780EDF">
            <w:r w:rsidRPr="00E739EC">
              <w:t>Фронтальный опрос</w:t>
            </w: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9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5 неделя сентября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rPr>
                <w:color w:val="000000"/>
                <w:spacing w:val="2"/>
              </w:rPr>
            </w:pPr>
            <w:r w:rsidRPr="00E739EC">
              <w:rPr>
                <w:color w:val="000000"/>
                <w:spacing w:val="2"/>
              </w:rPr>
              <w:t>Счет лет в истории</w:t>
            </w:r>
          </w:p>
        </w:tc>
        <w:tc>
          <w:tcPr>
            <w:tcW w:w="1742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247943" w:rsidRPr="00E739EC" w:rsidRDefault="00247943" w:rsidP="00780EDF">
            <w:r w:rsidRPr="00E739EC">
              <w:rPr>
                <w:rFonts w:ascii="Times New Roman" w:hAnsi="Times New Roman"/>
              </w:rPr>
              <w:t xml:space="preserve">Конференция в </w:t>
            </w:r>
            <w:r w:rsidRPr="00E739EC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340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247943" w:rsidRPr="00E739EC" w:rsidRDefault="00247943" w:rsidP="00780EDF">
            <w:r w:rsidRPr="00E739EC">
              <w:t>Фронтальный опрос</w:t>
            </w: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10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5 неделя сентября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rPr>
                <w:color w:val="000000"/>
                <w:spacing w:val="2"/>
              </w:rPr>
            </w:pPr>
            <w:r w:rsidRPr="00E739EC">
              <w:rPr>
                <w:color w:val="000000"/>
                <w:spacing w:val="2"/>
              </w:rPr>
              <w:t>Повторительно-обобщающий урок по теме: «Что изучает история?»</w:t>
            </w:r>
          </w:p>
        </w:tc>
        <w:tc>
          <w:tcPr>
            <w:tcW w:w="1742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247943" w:rsidRPr="00E739EC" w:rsidRDefault="00247943" w:rsidP="00780EDF">
            <w:r w:rsidRPr="00E739EC">
              <w:rPr>
                <w:rFonts w:ascii="Times New Roman" w:hAnsi="Times New Roman"/>
              </w:rPr>
              <w:t xml:space="preserve">Конференция в </w:t>
            </w:r>
            <w:r w:rsidRPr="00E739EC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340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247943" w:rsidRPr="00E739EC" w:rsidRDefault="00247943" w:rsidP="00780EDF">
            <w:r w:rsidRPr="00E739EC">
              <w:t>Фронтальный опрос</w:t>
            </w:r>
          </w:p>
        </w:tc>
      </w:tr>
      <w:tr w:rsidR="00247943" w:rsidRPr="00E739EC" w:rsidTr="00780EDF">
        <w:tc>
          <w:tcPr>
            <w:tcW w:w="14868" w:type="dxa"/>
            <w:gridSpan w:val="7"/>
            <w:vAlign w:val="center"/>
          </w:tcPr>
          <w:p w:rsidR="00247943" w:rsidRPr="00E739EC" w:rsidRDefault="00247943" w:rsidP="00C32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E739EC">
              <w:rPr>
                <w:b/>
              </w:rPr>
              <w:t>Тема 2. Первобытное общество (6 часов)</w:t>
            </w: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11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1 неделя октября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</w:pPr>
            <w:r w:rsidRPr="00E739EC">
              <w:rPr>
                <w:color w:val="000000"/>
                <w:spacing w:val="1"/>
              </w:rPr>
              <w:t>Древнейшие люди</w:t>
            </w:r>
          </w:p>
        </w:tc>
        <w:tc>
          <w:tcPr>
            <w:tcW w:w="1742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</w:rPr>
              <w:t>1</w:t>
            </w:r>
          </w:p>
        </w:tc>
        <w:tc>
          <w:tcPr>
            <w:tcW w:w="2758" w:type="dxa"/>
          </w:tcPr>
          <w:p w:rsidR="00247943" w:rsidRPr="00E739EC" w:rsidRDefault="00247943" w:rsidP="00780EDF">
            <w:pPr>
              <w:rPr>
                <w:lang w:val="en-US"/>
              </w:rPr>
            </w:pPr>
            <w:hyperlink r:id="rId4" w:history="1">
              <w:r w:rsidRPr="00E739EC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12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1 неделя октября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</w:pPr>
            <w:r w:rsidRPr="00E739EC">
              <w:rPr>
                <w:color w:val="000000"/>
              </w:rPr>
              <w:t>Родовые общины охотников и собирателей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2</w:t>
            </w:r>
          </w:p>
        </w:tc>
        <w:tc>
          <w:tcPr>
            <w:tcW w:w="2758" w:type="dxa"/>
          </w:tcPr>
          <w:p w:rsidR="00247943" w:rsidRPr="0042419F" w:rsidRDefault="00247943">
            <w:pPr>
              <w:rPr>
                <w:lang w:val="en-US"/>
              </w:rPr>
            </w:pPr>
            <w:hyperlink r:id="rId5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13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2 неделя октября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</w:pPr>
            <w:r w:rsidRPr="00E739EC">
              <w:rPr>
                <w:color w:val="000000"/>
              </w:rPr>
              <w:t>Возникновение искусства и религиозных верований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3</w:t>
            </w:r>
          </w:p>
        </w:tc>
        <w:tc>
          <w:tcPr>
            <w:tcW w:w="2758" w:type="dxa"/>
          </w:tcPr>
          <w:p w:rsidR="00247943" w:rsidRPr="0042419F" w:rsidRDefault="00247943">
            <w:pPr>
              <w:rPr>
                <w:lang w:val="en-US"/>
              </w:rPr>
            </w:pPr>
            <w:hyperlink r:id="rId6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14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2 неделя октября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</w:pPr>
            <w:r w:rsidRPr="00E739EC">
              <w:rPr>
                <w:color w:val="000000"/>
              </w:rPr>
              <w:t>Возникновение земледелия и скотоводства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4</w:t>
            </w:r>
          </w:p>
        </w:tc>
        <w:tc>
          <w:tcPr>
            <w:tcW w:w="2758" w:type="dxa"/>
          </w:tcPr>
          <w:p w:rsidR="00247943" w:rsidRPr="0042419F" w:rsidRDefault="00247943">
            <w:pPr>
              <w:rPr>
                <w:lang w:val="en-US"/>
              </w:rPr>
            </w:pPr>
            <w:hyperlink r:id="rId7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15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3 неделя октября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</w:pPr>
            <w:r w:rsidRPr="00E739EC">
              <w:rPr>
                <w:color w:val="000000"/>
                <w:spacing w:val="1"/>
              </w:rPr>
              <w:t>Появление неравенства и знати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5</w:t>
            </w:r>
          </w:p>
        </w:tc>
        <w:tc>
          <w:tcPr>
            <w:tcW w:w="2758" w:type="dxa"/>
          </w:tcPr>
          <w:p w:rsidR="00247943" w:rsidRPr="0042419F" w:rsidRDefault="00247943">
            <w:pPr>
              <w:rPr>
                <w:lang w:val="en-US"/>
              </w:rPr>
            </w:pPr>
            <w:hyperlink r:id="rId8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16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3 неделя октября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1"/>
              </w:rPr>
              <w:t>Повторительно-обобщающий урок по теме: «Первобытное общество»</w:t>
            </w:r>
          </w:p>
        </w:tc>
        <w:tc>
          <w:tcPr>
            <w:tcW w:w="1742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247943" w:rsidRPr="00E739EC" w:rsidRDefault="00247943" w:rsidP="00780EDF"/>
        </w:tc>
        <w:tc>
          <w:tcPr>
            <w:tcW w:w="2340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39EC">
              <w:rPr>
                <w:rFonts w:ascii="Times New Roman" w:hAnsi="Times New Roman"/>
                <w:sz w:val="24"/>
                <w:szCs w:val="24"/>
              </w:rPr>
              <w:t>Рассылка теста по элетронной почте</w:t>
            </w:r>
          </w:p>
        </w:tc>
      </w:tr>
      <w:tr w:rsidR="00247943" w:rsidRPr="00E739EC" w:rsidTr="00780EDF">
        <w:tc>
          <w:tcPr>
            <w:tcW w:w="14868" w:type="dxa"/>
            <w:gridSpan w:val="7"/>
            <w:vAlign w:val="center"/>
          </w:tcPr>
          <w:p w:rsidR="00247943" w:rsidRPr="00E739EC" w:rsidRDefault="00247943" w:rsidP="00C320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lang w:val="en-US"/>
              </w:rPr>
            </w:pPr>
            <w:r w:rsidRPr="00E739EC">
              <w:rPr>
                <w:rFonts w:ascii="Times New Roman" w:hAnsi="Times New Roman"/>
                <w:lang w:val="en-US"/>
              </w:rPr>
              <w:t>Тема 3. Древний восток (18 часов)</w:t>
            </w: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17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4 неделя октября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39EC">
              <w:rPr>
                <w:color w:val="000000"/>
                <w:spacing w:val="1"/>
              </w:rPr>
              <w:t>Государство на берегах Нила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6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9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18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4 неделя октября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39EC">
              <w:rPr>
                <w:color w:val="000000"/>
              </w:rPr>
              <w:t>Жители Древнего Египта.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7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10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19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1 неделя ноября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39EC">
              <w:rPr>
                <w:color w:val="000000"/>
              </w:rPr>
              <w:t>Фараон - повелитель древнего Египта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8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11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20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1 неделя ноября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</w:pPr>
            <w:r w:rsidRPr="00E739EC">
              <w:rPr>
                <w:color w:val="000000"/>
                <w:spacing w:val="1"/>
              </w:rPr>
              <w:t>Военные походы фараонов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9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12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21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2 неделя ноября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39EC">
              <w:rPr>
                <w:color w:val="000000"/>
                <w:spacing w:val="1"/>
              </w:rPr>
              <w:t>Религия древних египтян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10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13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22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2 неделя ноября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39EC">
              <w:rPr>
                <w:color w:val="000000"/>
              </w:rPr>
              <w:t>Искусство Древнего Египта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11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14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23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3 неделя ноября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</w:pPr>
            <w:r w:rsidRPr="00E739EC">
              <w:t>Древнее Двуречье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12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15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24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3 неделя ноября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</w:pPr>
            <w:r w:rsidRPr="00E739EC">
              <w:rPr>
                <w:color w:val="000000"/>
                <w:spacing w:val="1"/>
              </w:rPr>
              <w:t>Вавилонское царство.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13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16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24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4 неделя ноября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1"/>
              </w:rPr>
              <w:t>Финикия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14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17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26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4 неделя ноября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1"/>
              </w:rPr>
              <w:t>Библейские сказания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15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18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27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1 неделя декабря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1"/>
              </w:rPr>
              <w:t>Древняя Палестина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16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19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28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1 неделя декабря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1"/>
              </w:rPr>
              <w:t>Ассирийская военная держава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</w:rPr>
              <w:t>1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7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20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29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2 неделя декабря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39EC">
              <w:rPr>
                <w:color w:val="000000"/>
                <w:spacing w:val="1"/>
              </w:rPr>
              <w:t>Древняя Персия</w:t>
            </w:r>
            <w:r w:rsidRPr="00E739EC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</w:rPr>
              <w:t>1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8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21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30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2 неделя декабря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2"/>
              </w:rPr>
              <w:t>Древняя Индия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</w:rPr>
              <w:t>1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9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22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31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3 неделя декабря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2"/>
              </w:rPr>
              <w:t>Религиозные верования в древней Индии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20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23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32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3 неделя декабря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1"/>
              </w:rPr>
              <w:t>Древний Китай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21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24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33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4 неделя декабря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2"/>
              </w:rPr>
              <w:t>Жители древнего Китая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22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25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34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4 неделя декабря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1"/>
              </w:rPr>
              <w:t>Повторительно-обобщающий урок по теме: «Древний восток»</w:t>
            </w:r>
          </w:p>
        </w:tc>
        <w:tc>
          <w:tcPr>
            <w:tcW w:w="1742" w:type="dxa"/>
          </w:tcPr>
          <w:p w:rsidR="00247943" w:rsidRPr="0042419F" w:rsidRDefault="00247943"/>
        </w:tc>
        <w:tc>
          <w:tcPr>
            <w:tcW w:w="2758" w:type="dxa"/>
          </w:tcPr>
          <w:p w:rsidR="00247943" w:rsidRPr="00E739EC" w:rsidRDefault="00247943" w:rsidP="00780EDF"/>
        </w:tc>
        <w:tc>
          <w:tcPr>
            <w:tcW w:w="2340" w:type="dxa"/>
          </w:tcPr>
          <w:p w:rsidR="00247943" w:rsidRPr="00E739EC" w:rsidRDefault="00247943" w:rsidP="00DE2E21">
            <w:pPr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39EC">
              <w:rPr>
                <w:rFonts w:ascii="Times New Roman" w:hAnsi="Times New Roman"/>
                <w:sz w:val="24"/>
                <w:szCs w:val="24"/>
              </w:rPr>
              <w:t>Рассылка теста по элетронной почте</w:t>
            </w:r>
          </w:p>
        </w:tc>
      </w:tr>
      <w:tr w:rsidR="00247943" w:rsidRPr="00E739EC" w:rsidTr="00780EDF">
        <w:tc>
          <w:tcPr>
            <w:tcW w:w="14868" w:type="dxa"/>
            <w:gridSpan w:val="7"/>
            <w:vAlign w:val="center"/>
          </w:tcPr>
          <w:p w:rsidR="00247943" w:rsidRPr="00E739EC" w:rsidRDefault="00247943" w:rsidP="00735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E739EC">
              <w:rPr>
                <w:rFonts w:ascii="Times New Roman" w:hAnsi="Times New Roman"/>
                <w:lang w:val="en-US"/>
              </w:rPr>
              <w:t>Тема 4. Древняя Греция. (18 часов)</w:t>
            </w: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35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3 неделя января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2"/>
              </w:rPr>
              <w:t>Греки и критяне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23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26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9D54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36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3 неделя января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2"/>
              </w:rPr>
              <w:t>Микены и Троя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24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27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37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4 неделя января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3"/>
              </w:rPr>
              <w:t>Поэмы Гомера «Илиада» и «Одиссея»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25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28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38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4 неделя января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3"/>
              </w:rPr>
              <w:t>Религия древних греков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26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29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39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5 неделя января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3"/>
              </w:rPr>
              <w:t>Древняя Аттика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27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30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40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5 неделя января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2"/>
              </w:rPr>
              <w:t>Зарождение демократии в Афинах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28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31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41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1 неделя февраля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2"/>
              </w:rPr>
              <w:t>Древняя Спарта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29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32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42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1 неделя февраля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3"/>
              </w:rPr>
              <w:t>Основание греческих колоний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30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33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43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2 неделя февраля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2"/>
              </w:rPr>
              <w:t>Олимпийские игры</w:t>
            </w:r>
          </w:p>
        </w:tc>
        <w:tc>
          <w:tcPr>
            <w:tcW w:w="1742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lang w:val="en-US"/>
              </w:rPr>
              <w:t>3</w:t>
            </w:r>
            <w:r w:rsidRPr="00E739EC">
              <w:rPr>
                <w:rFonts w:ascii="Times New Roman" w:hAnsi="Times New Roman"/>
                <w:spacing w:val="-12"/>
              </w:rPr>
              <w:t>1</w:t>
            </w:r>
          </w:p>
        </w:tc>
        <w:tc>
          <w:tcPr>
            <w:tcW w:w="2758" w:type="dxa"/>
          </w:tcPr>
          <w:p w:rsidR="00247943" w:rsidRPr="00E739EC" w:rsidRDefault="00247943" w:rsidP="00780EDF">
            <w:hyperlink r:id="rId34" w:history="1">
              <w:r w:rsidRPr="00E739EC">
                <w:rPr>
                  <w:rStyle w:val="Hyperlink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44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2 неделя февраля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3"/>
              </w:rPr>
              <w:t>Начало Греко-персидских войн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32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35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45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3 неделя февраля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39EC">
              <w:t>Нашествие персов на Элладу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33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36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46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3 неделя февраля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1"/>
              </w:rPr>
              <w:t>Античные Афины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34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37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47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4 неделя февраля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2"/>
              </w:rPr>
              <w:t>Афинские школы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35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38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48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4 неделя февраля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3"/>
              </w:rPr>
              <w:t>Древнегреческий театр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36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39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49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1 неделя марта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3"/>
              </w:rPr>
              <w:t>Афинская демократия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37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40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50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1 неделя марта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3"/>
              </w:rPr>
              <w:t>Возвышение Македонии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38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41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51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2 неделя марта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3"/>
              </w:rPr>
              <w:t>Походы Александра Македонского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39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42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52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2 неделя марта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2"/>
              </w:rPr>
              <w:t>Александрия Египетская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40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43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 w:rsidP="00780EDF">
            <w:pPr>
              <w:autoSpaceDN w:val="0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14868" w:type="dxa"/>
            <w:gridSpan w:val="7"/>
            <w:vAlign w:val="center"/>
          </w:tcPr>
          <w:p w:rsidR="00247943" w:rsidRPr="00E739EC" w:rsidRDefault="00247943" w:rsidP="007357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E739EC">
              <w:rPr>
                <w:rFonts w:ascii="Times New Roman" w:hAnsi="Times New Roman"/>
                <w:lang w:val="en-US"/>
              </w:rPr>
              <w:t>Тема 5. Древний Рим. (16 часов)</w:t>
            </w: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53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3 неделя марта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3"/>
              </w:rPr>
              <w:t>Древнейший Рим</w:t>
            </w:r>
          </w:p>
        </w:tc>
        <w:tc>
          <w:tcPr>
            <w:tcW w:w="1742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lang w:val="en-US"/>
              </w:rPr>
              <w:t>4</w:t>
            </w:r>
            <w:r w:rsidRPr="00E739EC">
              <w:rPr>
                <w:rFonts w:ascii="Times New Roman" w:hAnsi="Times New Roman"/>
                <w:spacing w:val="-12"/>
              </w:rPr>
              <w:t>1</w:t>
            </w:r>
          </w:p>
        </w:tc>
        <w:tc>
          <w:tcPr>
            <w:tcW w:w="2758" w:type="dxa"/>
          </w:tcPr>
          <w:p w:rsidR="00247943" w:rsidRPr="00E739EC" w:rsidRDefault="00247943" w:rsidP="00780EDF">
            <w:hyperlink r:id="rId44" w:history="1">
              <w:r w:rsidRPr="00E739EC">
                <w:rPr>
                  <w:rStyle w:val="Hyperlink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54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3 неделя марта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2"/>
              </w:rPr>
              <w:t>Завоевание Римом Италии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42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45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55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1 неделя апреля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2"/>
              </w:rPr>
              <w:t>Устройство Римской республики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43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46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56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1 неделя апреля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2"/>
              </w:rPr>
              <w:t>Вторая война Рима с Карфагеном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44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47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57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2 неделя апреля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2"/>
              </w:rPr>
              <w:t>Установление господства Рима во всем Средиземноморье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45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48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58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2 неделя апреля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2"/>
              </w:rPr>
              <w:t>Положение рабов в Риме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46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49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59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3 неделя апреля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1"/>
              </w:rPr>
              <w:t>Восстание Спартака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47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50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60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3 неделя апреля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2"/>
              </w:rPr>
              <w:t>Земельный закон братьев Гракхов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48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51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61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4 неделя апреля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2"/>
              </w:rPr>
              <w:t>Единовластие Цезаря в Риме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49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52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62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4 неделя апреля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2"/>
              </w:rPr>
              <w:t>Установление империи в Риме.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50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53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63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1 неделя мая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E739EC">
              <w:rPr>
                <w:color w:val="000000"/>
                <w:spacing w:val="-2"/>
              </w:rPr>
              <w:t>Рим при императоре Нероне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51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54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64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1 неделя мая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2"/>
              </w:rPr>
              <w:t>Первые христиане и их учение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52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55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65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2 неделя мая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2"/>
              </w:rPr>
              <w:t xml:space="preserve">Расцвет Римской империи во </w:t>
            </w:r>
            <w:r w:rsidRPr="00E739EC">
              <w:rPr>
                <w:color w:val="000000"/>
                <w:spacing w:val="-2"/>
                <w:lang w:val="en-US"/>
              </w:rPr>
              <w:t>II</w:t>
            </w:r>
            <w:r w:rsidRPr="00E739EC">
              <w:rPr>
                <w:color w:val="000000"/>
                <w:spacing w:val="-2"/>
              </w:rPr>
              <w:t xml:space="preserve"> веке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53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56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66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2 неделя мая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2"/>
              </w:rPr>
              <w:t>«Вечный город» во времена Империи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54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57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67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3 неделя мая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3"/>
              </w:rPr>
              <w:t>Римская империя при Константине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55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58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43" w:rsidRPr="00E739EC" w:rsidTr="00780EDF">
        <w:tc>
          <w:tcPr>
            <w:tcW w:w="828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</w:rPr>
            </w:pPr>
            <w:r w:rsidRPr="00E739EC">
              <w:rPr>
                <w:rFonts w:ascii="Times New Roman" w:hAnsi="Times New Roman"/>
                <w:spacing w:val="-12"/>
              </w:rPr>
              <w:t>68</w:t>
            </w:r>
          </w:p>
        </w:tc>
        <w:tc>
          <w:tcPr>
            <w:tcW w:w="2257" w:type="dxa"/>
          </w:tcPr>
          <w:p w:rsidR="00247943" w:rsidRPr="00E739EC" w:rsidRDefault="00247943" w:rsidP="00780EDF">
            <w:pPr>
              <w:rPr>
                <w:rFonts w:ascii="Times New Roman" w:hAnsi="Times New Roman"/>
              </w:rPr>
            </w:pPr>
            <w:r w:rsidRPr="00E739EC">
              <w:rPr>
                <w:rFonts w:ascii="Times New Roman" w:hAnsi="Times New Roman"/>
              </w:rPr>
              <w:t>3 неделя мая</w:t>
            </w:r>
          </w:p>
        </w:tc>
        <w:tc>
          <w:tcPr>
            <w:tcW w:w="3503" w:type="dxa"/>
            <w:vAlign w:val="center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E739EC">
              <w:rPr>
                <w:color w:val="000000"/>
                <w:spacing w:val="-2"/>
              </w:rPr>
              <w:t>Падение Западной Римской империи</w:t>
            </w:r>
          </w:p>
        </w:tc>
        <w:tc>
          <w:tcPr>
            <w:tcW w:w="1742" w:type="dxa"/>
          </w:tcPr>
          <w:p w:rsidR="00247943" w:rsidRPr="00E739EC" w:rsidRDefault="00247943">
            <w:pPr>
              <w:rPr>
                <w:lang w:val="en-US"/>
              </w:rPr>
            </w:pPr>
            <w:r w:rsidRPr="00E739EC">
              <w:rPr>
                <w:rFonts w:ascii="Times New Roman" w:hAnsi="Times New Roman"/>
              </w:rPr>
              <w:t>§</w:t>
            </w:r>
            <w:r w:rsidRPr="00E739EC">
              <w:rPr>
                <w:rFonts w:ascii="Times New Roman" w:hAnsi="Times New Roman"/>
                <w:spacing w:val="-12"/>
                <w:lang w:val="en-US"/>
              </w:rPr>
              <w:t>56</w:t>
            </w:r>
          </w:p>
        </w:tc>
        <w:tc>
          <w:tcPr>
            <w:tcW w:w="2758" w:type="dxa"/>
          </w:tcPr>
          <w:p w:rsidR="00247943" w:rsidRPr="0042419F" w:rsidRDefault="00247943" w:rsidP="00780EDF">
            <w:pPr>
              <w:rPr>
                <w:lang w:val="en-US"/>
              </w:rPr>
            </w:pPr>
            <w:hyperlink r:id="rId59" w:history="1">
              <w:r w:rsidRPr="0042419F">
                <w:rPr>
                  <w:rStyle w:val="Hyperlink"/>
                  <w:lang w:val="en-US"/>
                </w:rPr>
                <w:t>https://resh.edu.ru/subject/3/5/</w:t>
              </w:r>
            </w:hyperlink>
          </w:p>
        </w:tc>
        <w:tc>
          <w:tcPr>
            <w:tcW w:w="2340" w:type="dxa"/>
          </w:tcPr>
          <w:p w:rsidR="00247943" w:rsidRPr="00E739EC" w:rsidRDefault="00247943">
            <w:r w:rsidRPr="00E739EC">
              <w:rPr>
                <w:rFonts w:ascii="Times New Roman" w:hAnsi="Times New Roman"/>
              </w:rPr>
              <w:t>Читать параграф ответить письменно на вопросы № 1-4 раздела – «вопросы и задания для работы с текстом параграфа»</w:t>
            </w:r>
          </w:p>
        </w:tc>
        <w:tc>
          <w:tcPr>
            <w:tcW w:w="1440" w:type="dxa"/>
          </w:tcPr>
          <w:p w:rsidR="00247943" w:rsidRPr="00E739EC" w:rsidRDefault="00247943" w:rsidP="0078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943" w:rsidRPr="007F021E" w:rsidRDefault="00247943" w:rsidP="00F52487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47943" w:rsidRDefault="00247943"/>
    <w:sectPr w:rsidR="00247943" w:rsidSect="00780E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11638E"/>
    <w:rsid w:val="001A2A25"/>
    <w:rsid w:val="00232FDC"/>
    <w:rsid w:val="00247943"/>
    <w:rsid w:val="003347A8"/>
    <w:rsid w:val="0042419F"/>
    <w:rsid w:val="0046491B"/>
    <w:rsid w:val="004B789B"/>
    <w:rsid w:val="0052225A"/>
    <w:rsid w:val="0054768B"/>
    <w:rsid w:val="005A0EB1"/>
    <w:rsid w:val="0073571E"/>
    <w:rsid w:val="00780EDF"/>
    <w:rsid w:val="007F021E"/>
    <w:rsid w:val="00937524"/>
    <w:rsid w:val="00960F07"/>
    <w:rsid w:val="00984985"/>
    <w:rsid w:val="009D54E3"/>
    <w:rsid w:val="00A25DF0"/>
    <w:rsid w:val="00A82007"/>
    <w:rsid w:val="00C3206C"/>
    <w:rsid w:val="00CB4EBF"/>
    <w:rsid w:val="00DE2E21"/>
    <w:rsid w:val="00E739EC"/>
    <w:rsid w:val="00F2582D"/>
    <w:rsid w:val="00F52487"/>
    <w:rsid w:val="00F9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80ED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3/5/" TargetMode="External"/><Relationship Id="rId18" Type="http://schemas.openxmlformats.org/officeDocument/2006/relationships/hyperlink" Target="https://resh.edu.ru/subject/3/5/" TargetMode="External"/><Relationship Id="rId26" Type="http://schemas.openxmlformats.org/officeDocument/2006/relationships/hyperlink" Target="https://resh.edu.ru/subject/3/5/" TargetMode="External"/><Relationship Id="rId39" Type="http://schemas.openxmlformats.org/officeDocument/2006/relationships/hyperlink" Target="https://resh.edu.ru/subject/3/5/" TargetMode="External"/><Relationship Id="rId21" Type="http://schemas.openxmlformats.org/officeDocument/2006/relationships/hyperlink" Target="https://resh.edu.ru/subject/3/5/" TargetMode="External"/><Relationship Id="rId34" Type="http://schemas.openxmlformats.org/officeDocument/2006/relationships/hyperlink" Target="https://resh.edu.ru/subject/3/5/" TargetMode="External"/><Relationship Id="rId42" Type="http://schemas.openxmlformats.org/officeDocument/2006/relationships/hyperlink" Target="https://resh.edu.ru/subject/3/5/" TargetMode="External"/><Relationship Id="rId47" Type="http://schemas.openxmlformats.org/officeDocument/2006/relationships/hyperlink" Target="https://resh.edu.ru/subject/3/5/" TargetMode="External"/><Relationship Id="rId50" Type="http://schemas.openxmlformats.org/officeDocument/2006/relationships/hyperlink" Target="https://resh.edu.ru/subject/3/5/" TargetMode="External"/><Relationship Id="rId55" Type="http://schemas.openxmlformats.org/officeDocument/2006/relationships/hyperlink" Target="https://resh.edu.ru/subject/3/5/" TargetMode="External"/><Relationship Id="rId7" Type="http://schemas.openxmlformats.org/officeDocument/2006/relationships/hyperlink" Target="https://resh.edu.ru/subject/3/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3/5/" TargetMode="External"/><Relationship Id="rId20" Type="http://schemas.openxmlformats.org/officeDocument/2006/relationships/hyperlink" Target="https://resh.edu.ru/subject/3/5/" TargetMode="External"/><Relationship Id="rId29" Type="http://schemas.openxmlformats.org/officeDocument/2006/relationships/hyperlink" Target="https://resh.edu.ru/subject/3/5/" TargetMode="External"/><Relationship Id="rId41" Type="http://schemas.openxmlformats.org/officeDocument/2006/relationships/hyperlink" Target="https://resh.edu.ru/subject/3/5/" TargetMode="External"/><Relationship Id="rId54" Type="http://schemas.openxmlformats.org/officeDocument/2006/relationships/hyperlink" Target="https://resh.edu.ru/subject/3/5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3/5/" TargetMode="External"/><Relationship Id="rId11" Type="http://schemas.openxmlformats.org/officeDocument/2006/relationships/hyperlink" Target="https://resh.edu.ru/subject/3/5/" TargetMode="External"/><Relationship Id="rId24" Type="http://schemas.openxmlformats.org/officeDocument/2006/relationships/hyperlink" Target="https://resh.edu.ru/subject/3/5/" TargetMode="External"/><Relationship Id="rId32" Type="http://schemas.openxmlformats.org/officeDocument/2006/relationships/hyperlink" Target="https://resh.edu.ru/subject/3/5/" TargetMode="External"/><Relationship Id="rId37" Type="http://schemas.openxmlformats.org/officeDocument/2006/relationships/hyperlink" Target="https://resh.edu.ru/subject/3/5/" TargetMode="External"/><Relationship Id="rId40" Type="http://schemas.openxmlformats.org/officeDocument/2006/relationships/hyperlink" Target="https://resh.edu.ru/subject/3/5/" TargetMode="External"/><Relationship Id="rId45" Type="http://schemas.openxmlformats.org/officeDocument/2006/relationships/hyperlink" Target="https://resh.edu.ru/subject/3/5/" TargetMode="External"/><Relationship Id="rId53" Type="http://schemas.openxmlformats.org/officeDocument/2006/relationships/hyperlink" Target="https://resh.edu.ru/subject/3/5/" TargetMode="External"/><Relationship Id="rId58" Type="http://schemas.openxmlformats.org/officeDocument/2006/relationships/hyperlink" Target="https://resh.edu.ru/subject/3/5/" TargetMode="External"/><Relationship Id="rId5" Type="http://schemas.openxmlformats.org/officeDocument/2006/relationships/hyperlink" Target="https://resh.edu.ru/subject/3/5/" TargetMode="External"/><Relationship Id="rId15" Type="http://schemas.openxmlformats.org/officeDocument/2006/relationships/hyperlink" Target="https://resh.edu.ru/subject/3/5/" TargetMode="External"/><Relationship Id="rId23" Type="http://schemas.openxmlformats.org/officeDocument/2006/relationships/hyperlink" Target="https://resh.edu.ru/subject/3/5/" TargetMode="External"/><Relationship Id="rId28" Type="http://schemas.openxmlformats.org/officeDocument/2006/relationships/hyperlink" Target="https://resh.edu.ru/subject/3/5/" TargetMode="External"/><Relationship Id="rId36" Type="http://schemas.openxmlformats.org/officeDocument/2006/relationships/hyperlink" Target="https://resh.edu.ru/subject/3/5/" TargetMode="External"/><Relationship Id="rId49" Type="http://schemas.openxmlformats.org/officeDocument/2006/relationships/hyperlink" Target="https://resh.edu.ru/subject/3/5/" TargetMode="External"/><Relationship Id="rId57" Type="http://schemas.openxmlformats.org/officeDocument/2006/relationships/hyperlink" Target="https://resh.edu.ru/subject/3/5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resh.edu.ru/subject/3/5/" TargetMode="External"/><Relationship Id="rId19" Type="http://schemas.openxmlformats.org/officeDocument/2006/relationships/hyperlink" Target="https://resh.edu.ru/subject/3/5/" TargetMode="External"/><Relationship Id="rId31" Type="http://schemas.openxmlformats.org/officeDocument/2006/relationships/hyperlink" Target="https://resh.edu.ru/subject/3/5/" TargetMode="External"/><Relationship Id="rId44" Type="http://schemas.openxmlformats.org/officeDocument/2006/relationships/hyperlink" Target="https://resh.edu.ru/subject/3/5/" TargetMode="External"/><Relationship Id="rId52" Type="http://schemas.openxmlformats.org/officeDocument/2006/relationships/hyperlink" Target="https://resh.edu.ru/subject/3/5/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resh.edu.ru/subject/3/5/" TargetMode="External"/><Relationship Id="rId9" Type="http://schemas.openxmlformats.org/officeDocument/2006/relationships/hyperlink" Target="https://resh.edu.ru/subject/3/5/" TargetMode="External"/><Relationship Id="rId14" Type="http://schemas.openxmlformats.org/officeDocument/2006/relationships/hyperlink" Target="https://resh.edu.ru/subject/3/5/" TargetMode="External"/><Relationship Id="rId22" Type="http://schemas.openxmlformats.org/officeDocument/2006/relationships/hyperlink" Target="https://resh.edu.ru/subject/3/5/" TargetMode="External"/><Relationship Id="rId27" Type="http://schemas.openxmlformats.org/officeDocument/2006/relationships/hyperlink" Target="https://resh.edu.ru/subject/3/5/" TargetMode="External"/><Relationship Id="rId30" Type="http://schemas.openxmlformats.org/officeDocument/2006/relationships/hyperlink" Target="https://resh.edu.ru/subject/3/5/" TargetMode="External"/><Relationship Id="rId35" Type="http://schemas.openxmlformats.org/officeDocument/2006/relationships/hyperlink" Target="https://resh.edu.ru/subject/3/5/" TargetMode="External"/><Relationship Id="rId43" Type="http://schemas.openxmlformats.org/officeDocument/2006/relationships/hyperlink" Target="https://resh.edu.ru/subject/3/5/" TargetMode="External"/><Relationship Id="rId48" Type="http://schemas.openxmlformats.org/officeDocument/2006/relationships/hyperlink" Target="https://resh.edu.ru/subject/3/5/" TargetMode="External"/><Relationship Id="rId56" Type="http://schemas.openxmlformats.org/officeDocument/2006/relationships/hyperlink" Target="https://resh.edu.ru/subject/3/5/" TargetMode="External"/><Relationship Id="rId8" Type="http://schemas.openxmlformats.org/officeDocument/2006/relationships/hyperlink" Target="https://resh.edu.ru/subject/3/5/" TargetMode="External"/><Relationship Id="rId51" Type="http://schemas.openxmlformats.org/officeDocument/2006/relationships/hyperlink" Target="https://resh.edu.ru/subject/3/5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3/5/" TargetMode="External"/><Relationship Id="rId17" Type="http://schemas.openxmlformats.org/officeDocument/2006/relationships/hyperlink" Target="https://resh.edu.ru/subject/3/5/" TargetMode="External"/><Relationship Id="rId25" Type="http://schemas.openxmlformats.org/officeDocument/2006/relationships/hyperlink" Target="https://resh.edu.ru/subject/3/5/" TargetMode="External"/><Relationship Id="rId33" Type="http://schemas.openxmlformats.org/officeDocument/2006/relationships/hyperlink" Target="https://resh.edu.ru/subject/3/5/" TargetMode="External"/><Relationship Id="rId38" Type="http://schemas.openxmlformats.org/officeDocument/2006/relationships/hyperlink" Target="https://resh.edu.ru/subject/3/5/" TargetMode="External"/><Relationship Id="rId46" Type="http://schemas.openxmlformats.org/officeDocument/2006/relationships/hyperlink" Target="https://resh.edu.ru/subject/3/5/" TargetMode="External"/><Relationship Id="rId59" Type="http://schemas.openxmlformats.org/officeDocument/2006/relationships/hyperlink" Target="https://resh.edu.ru/subject/3/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2282</Words>
  <Characters>13011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4</cp:revision>
  <dcterms:created xsi:type="dcterms:W3CDTF">2020-09-27T20:42:00Z</dcterms:created>
  <dcterms:modified xsi:type="dcterms:W3CDTF">2020-09-30T12:05:00Z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1142039634</vt:i4>
  </property>
</Properties>
</file>